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12" w:rsidRDefault="00820212" w:rsidP="0082021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Primary 6 Song Lyrics</w:t>
      </w:r>
    </w:p>
    <w:p w:rsidR="00820212" w:rsidRDefault="00820212" w:rsidP="00820212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Come to the Manger</w:t>
      </w:r>
    </w:p>
    <w:p w:rsidR="00820212" w:rsidRDefault="00820212" w:rsidP="0082021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Come to the manger on Christmas Eve, Alleluia.</w:t>
      </w:r>
    </w:p>
    <w:p w:rsidR="00820212" w:rsidRDefault="00820212" w:rsidP="008202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Come to the </w:t>
      </w:r>
      <w:proofErr w:type="spellStart"/>
      <w:r>
        <w:rPr>
          <w:rFonts w:ascii="Comic Sans MS" w:hAnsi="Comic Sans MS"/>
        </w:rPr>
        <w:t>manger</w:t>
      </w:r>
      <w:proofErr w:type="spellEnd"/>
      <w:r>
        <w:rPr>
          <w:rFonts w:ascii="Comic Sans MS" w:hAnsi="Comic Sans MS"/>
        </w:rPr>
        <w:t>, all who believe, Alleluia.</w:t>
      </w:r>
    </w:p>
    <w:p w:rsidR="00820212" w:rsidRDefault="00820212" w:rsidP="008202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God has sent his own son down,</w:t>
      </w:r>
    </w:p>
    <w:p w:rsidR="00820212" w:rsidRDefault="00820212" w:rsidP="008202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Spread the message all around,</w:t>
      </w:r>
    </w:p>
    <w:p w:rsidR="00820212" w:rsidRDefault="00820212" w:rsidP="008202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There’s a new king in town! Alleluia, Alleluia.</w:t>
      </w:r>
    </w:p>
    <w:p w:rsidR="00820212" w:rsidRDefault="00820212" w:rsidP="00820212">
      <w:pPr>
        <w:rPr>
          <w:rFonts w:ascii="Comic Sans MS" w:hAnsi="Comic Sans MS"/>
        </w:rPr>
      </w:pPr>
    </w:p>
    <w:p w:rsidR="00820212" w:rsidRDefault="00820212" w:rsidP="0082021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Come to the manger you shepherd and kings, Alleluia.</w:t>
      </w:r>
    </w:p>
    <w:p w:rsidR="00820212" w:rsidRDefault="00820212" w:rsidP="008202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Come to the manger on angels’ wings, Alleluia.</w:t>
      </w:r>
    </w:p>
    <w:p w:rsidR="00820212" w:rsidRDefault="00820212" w:rsidP="008202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Come and join the gospel choir, </w:t>
      </w:r>
    </w:p>
    <w:p w:rsidR="00820212" w:rsidRDefault="00820212" w:rsidP="008202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Raise your voices higher and higher,</w:t>
      </w:r>
    </w:p>
    <w:p w:rsidR="00820212" w:rsidRDefault="00820212" w:rsidP="008202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We can set the world on fire, Alleluia, Alleluia.</w:t>
      </w:r>
    </w:p>
    <w:p w:rsidR="00820212" w:rsidRDefault="00820212" w:rsidP="00820212">
      <w:pPr>
        <w:spacing w:after="0"/>
        <w:rPr>
          <w:rFonts w:ascii="Comic Sans MS" w:hAnsi="Comic Sans MS"/>
        </w:rPr>
      </w:pPr>
    </w:p>
    <w:p w:rsidR="00820212" w:rsidRDefault="00820212" w:rsidP="0082021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Come to the manger from every land, Alleluia. (</w:t>
      </w:r>
      <w:r w:rsidRPr="009965CD">
        <w:rPr>
          <w:rFonts w:ascii="Comic Sans MS" w:hAnsi="Comic Sans MS"/>
          <w:i/>
        </w:rPr>
        <w:t>Alleluia</w:t>
      </w:r>
      <w:r>
        <w:rPr>
          <w:rFonts w:ascii="Comic Sans MS" w:hAnsi="Comic Sans MS"/>
        </w:rPr>
        <w:t>)</w:t>
      </w:r>
    </w:p>
    <w:p w:rsidR="00820212" w:rsidRDefault="00820212" w:rsidP="00820212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Come to the manger o’er sea and sand, Alleluia. (</w:t>
      </w:r>
      <w:r w:rsidRPr="009965CD">
        <w:rPr>
          <w:rFonts w:ascii="Comic Sans MS" w:hAnsi="Comic Sans MS"/>
        </w:rPr>
        <w:t>Alleluia</w:t>
      </w:r>
      <w:r>
        <w:rPr>
          <w:rFonts w:ascii="Comic Sans MS" w:hAnsi="Comic Sans MS"/>
        </w:rPr>
        <w:t>)</w:t>
      </w:r>
    </w:p>
    <w:p w:rsidR="00820212" w:rsidRDefault="00820212" w:rsidP="00820212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Come and worship here today, (</w:t>
      </w:r>
      <w:r w:rsidRPr="009965CD">
        <w:rPr>
          <w:rFonts w:ascii="Comic Sans MS" w:hAnsi="Comic Sans MS"/>
          <w:i/>
        </w:rPr>
        <w:t>oh yeah, yeah, yeah</w:t>
      </w:r>
      <w:r>
        <w:rPr>
          <w:rFonts w:ascii="Comic Sans MS" w:hAnsi="Comic Sans MS"/>
        </w:rPr>
        <w:t>)</w:t>
      </w:r>
    </w:p>
    <w:p w:rsidR="00820212" w:rsidRDefault="00820212" w:rsidP="00820212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Kneel before the king and pray (</w:t>
      </w:r>
      <w:r w:rsidRPr="009965CD">
        <w:rPr>
          <w:rFonts w:ascii="Comic Sans MS" w:hAnsi="Comic Sans MS"/>
          <w:i/>
        </w:rPr>
        <w:t>oh yeah, yeah, yeah</w:t>
      </w:r>
      <w:r>
        <w:rPr>
          <w:rFonts w:ascii="Comic Sans MS" w:hAnsi="Comic Sans MS"/>
        </w:rPr>
        <w:t>)</w:t>
      </w:r>
    </w:p>
    <w:p w:rsidR="00820212" w:rsidRDefault="00820212" w:rsidP="00820212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Join together now and say</w:t>
      </w:r>
      <w:r w:rsidRPr="00F63089">
        <w:rPr>
          <w:rFonts w:ascii="Comic Sans MS" w:hAnsi="Comic Sans MS"/>
        </w:rPr>
        <w:t xml:space="preserve"> </w:t>
      </w:r>
    </w:p>
    <w:p w:rsidR="00820212" w:rsidRPr="00F63089" w:rsidRDefault="00820212" w:rsidP="00820212">
      <w:pPr>
        <w:spacing w:after="0" w:line="240" w:lineRule="auto"/>
        <w:ind w:left="720"/>
        <w:rPr>
          <w:rFonts w:ascii="Comic Sans MS" w:hAnsi="Comic Sans MS"/>
        </w:rPr>
      </w:pPr>
      <w:r w:rsidRPr="00F63089">
        <w:rPr>
          <w:rFonts w:ascii="Comic Sans MS" w:hAnsi="Comic Sans MS"/>
        </w:rPr>
        <w:t>Alleluia (</w:t>
      </w:r>
      <w:r w:rsidRPr="00F63089">
        <w:rPr>
          <w:rFonts w:ascii="Comic Sans MS" w:hAnsi="Comic Sans MS"/>
          <w:i/>
        </w:rPr>
        <w:t>Alleluia</w:t>
      </w:r>
      <w:r w:rsidRPr="00F63089">
        <w:rPr>
          <w:rFonts w:ascii="Comic Sans MS" w:hAnsi="Comic Sans MS"/>
        </w:rPr>
        <w:t>), Alleluia (</w:t>
      </w:r>
      <w:r w:rsidRPr="00F63089">
        <w:rPr>
          <w:rFonts w:ascii="Comic Sans MS" w:hAnsi="Comic Sans MS"/>
          <w:i/>
        </w:rPr>
        <w:t>Alleluia</w:t>
      </w:r>
      <w:r w:rsidRPr="00F63089">
        <w:rPr>
          <w:rFonts w:ascii="Comic Sans MS" w:hAnsi="Comic Sans MS"/>
        </w:rPr>
        <w:t xml:space="preserve">), </w:t>
      </w:r>
    </w:p>
    <w:p w:rsidR="00820212" w:rsidRPr="00937828" w:rsidRDefault="00820212" w:rsidP="00820212">
      <w:pPr>
        <w:spacing w:after="0" w:line="240" w:lineRule="auto"/>
        <w:ind w:left="720"/>
        <w:rPr>
          <w:rFonts w:ascii="Comic Sans MS" w:hAnsi="Comic Sans MS"/>
          <w:lang w:val="it-IT"/>
        </w:rPr>
      </w:pPr>
      <w:r w:rsidRPr="00937828">
        <w:rPr>
          <w:rFonts w:ascii="Comic Sans MS" w:hAnsi="Comic Sans MS"/>
          <w:lang w:val="it-IT"/>
        </w:rPr>
        <w:t xml:space="preserve">Alleluia. </w:t>
      </w:r>
    </w:p>
    <w:p w:rsidR="00820212" w:rsidRPr="00937828" w:rsidRDefault="00820212" w:rsidP="00820212">
      <w:pPr>
        <w:pStyle w:val="ListParagraph"/>
        <w:rPr>
          <w:rFonts w:ascii="Comic Sans MS" w:hAnsi="Comic Sans MS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20212" w:rsidRPr="00937828" w:rsidRDefault="00820212" w:rsidP="00820212">
      <w:pPr>
        <w:rPr>
          <w:rFonts w:ascii="Comic Sans MS" w:hAnsi="Comic Sans MS"/>
          <w:b/>
          <w:u w:val="single"/>
          <w:lang w:val="it-IT"/>
        </w:rPr>
      </w:pPr>
    </w:p>
    <w:p w:rsidR="0081210F" w:rsidRDefault="00820212">
      <w:bookmarkStart w:id="0" w:name="_GoBack"/>
      <w:bookmarkEnd w:id="0"/>
    </w:p>
    <w:sectPr w:rsidR="00812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50BB"/>
    <w:multiLevelType w:val="hybridMultilevel"/>
    <w:tmpl w:val="41747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2"/>
    <w:rsid w:val="00820212"/>
    <w:rsid w:val="00C177BC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B3F9B6BF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McSorley</dc:creator>
  <cp:lastModifiedBy>C McSorley</cp:lastModifiedBy>
  <cp:revision>1</cp:revision>
  <dcterms:created xsi:type="dcterms:W3CDTF">2015-11-12T11:37:00Z</dcterms:created>
  <dcterms:modified xsi:type="dcterms:W3CDTF">2015-11-12T11:37:00Z</dcterms:modified>
</cp:coreProperties>
</file>